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2277"/>
        <w:gridCol w:w="26"/>
      </w:tblGrid>
      <w:tr w:rsidR="005E3B92" w:rsidRPr="00EC69F3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2"/>
            <w:tcBorders>
              <w:bottom w:val="nil"/>
            </w:tcBorders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:rsidTr="00280005">
        <w:trPr>
          <w:cantSplit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2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</w:tcPr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</w:t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</w:tr>
      <w:tr w:rsidR="00EC69F3" w:rsidRPr="00280005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280005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280005">
              <w:rPr>
                <w:rFonts w:ascii="Verdana" w:hAnsi="Verdana"/>
                <w:b/>
                <w:lang w:val="en-US"/>
              </w:rPr>
              <w:t>Electronical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280005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280005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280005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280005">
        <w:trPr>
          <w:cantSplit/>
        </w:trPr>
        <w:tc>
          <w:tcPr>
            <w:tcW w:w="3309" w:type="dxa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Confession</w:t>
            </w:r>
          </w:p>
        </w:tc>
      </w:tr>
      <w:tr w:rsidR="00541DD7" w:rsidRPr="00EC69F3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280005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280005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5E3B92" w:rsidRDefault="005E3B92">
      <w:pPr>
        <w:rPr>
          <w:rFonts w:ascii="Verdana" w:hAnsi="Verdana"/>
          <w:lang w:val="en-GB"/>
        </w:rPr>
      </w:pPr>
    </w:p>
    <w:p w:rsidR="004B1DC8" w:rsidRDefault="004B1DC8">
      <w:pPr>
        <w:rPr>
          <w:rFonts w:ascii="Verdana" w:hAnsi="Verdana"/>
          <w:lang w:val="en-GB"/>
        </w:rPr>
      </w:pPr>
    </w:p>
    <w:p w:rsidR="004B1DC8" w:rsidRPr="00EC69F3" w:rsidRDefault="004B1DC8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4B1DC8" w:rsidRDefault="004B1DC8" w:rsidP="004B1DC8">
      <w:pPr>
        <w:rPr>
          <w:rFonts w:ascii="Verdana" w:hAnsi="Verdana"/>
          <w:lang w:val="en-GB"/>
        </w:rPr>
      </w:pPr>
    </w:p>
    <w:p w:rsidR="004B1DC8" w:rsidRDefault="004B1DC8" w:rsidP="004B1DC8">
      <w:pPr>
        <w:rPr>
          <w:rFonts w:ascii="Verdana" w:hAnsi="Verdana"/>
          <w:lang w:val="en-GB"/>
        </w:rPr>
      </w:pPr>
    </w:p>
    <w:p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280005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C9" w:rsidRDefault="002248C9">
      <w:r>
        <w:separator/>
      </w:r>
    </w:p>
  </w:endnote>
  <w:endnote w:type="continuationSeparator" w:id="0">
    <w:p w:rsidR="002248C9" w:rsidRDefault="0022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00" w:rsidRDefault="00AA4D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>
      <w:tc>
        <w:tcPr>
          <w:tcW w:w="9212" w:type="dxa"/>
        </w:tcPr>
        <w:p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AA4D00">
            <w:rPr>
              <w:rStyle w:val="Seitenzahl"/>
              <w:b/>
              <w:noProof/>
              <w:sz w:val="24"/>
              <w:szCs w:val="24"/>
              <w:lang w:val="en-GB"/>
            </w:rPr>
            <w:t>1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280005">
      <w:rPr>
        <w:rFonts w:ascii="Verdana" w:hAnsi="Verdana"/>
        <w:sz w:val="18"/>
        <w:szCs w:val="18"/>
        <w:lang w:val="en-GB"/>
      </w:rPr>
      <w:t>0</w:t>
    </w:r>
    <w:r w:rsidR="002470C1">
      <w:rPr>
        <w:rFonts w:ascii="Verdana" w:hAnsi="Verdana"/>
        <w:sz w:val="18"/>
        <w:szCs w:val="18"/>
        <w:lang w:val="en-GB"/>
      </w:rPr>
      <w:t>9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2018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00" w:rsidRDefault="00AA4D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C9" w:rsidRDefault="002248C9">
      <w:r>
        <w:separator/>
      </w:r>
    </w:p>
  </w:footnote>
  <w:footnote w:type="continuationSeparator" w:id="0">
    <w:p w:rsidR="002248C9" w:rsidRDefault="0022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00" w:rsidRDefault="00AA4D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:rsidTr="00FB2EA2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:rsidR="00D973E4" w:rsidRDefault="00AA4D00">
          <w:pPr>
            <w:pStyle w:val="Kopfzeile"/>
            <w:jc w:val="right"/>
            <w:rPr>
              <w:rFonts w:ascii="Verdana" w:hAnsi="Verdana"/>
              <w:lang w:val="en-GB"/>
            </w:rPr>
          </w:pPr>
          <w:r w:rsidRPr="00FA5242">
            <w:rPr>
              <w:noProof/>
            </w:rPr>
            <w:drawing>
              <wp:inline distT="0" distB="0" distL="0" distR="0" wp14:anchorId="6FA09588" wp14:editId="7E958873">
                <wp:extent cx="1866900" cy="666750"/>
                <wp:effectExtent l="19050" t="0" r="0" b="0"/>
                <wp:docPr id="1" name="Bild 1" descr="L:\DATEV\DATEN\DOKORG\STANDARD\DOKUMENT\Mandant\00000137\00000AV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DATEV\DATEN\DOKORG\STANDARD\DOKUMENT\Mandant\00000137\00000AV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00" w:rsidRDefault="00AA4D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70C1"/>
    <w:rsid w:val="00254D2D"/>
    <w:rsid w:val="002575A2"/>
    <w:rsid w:val="0025760A"/>
    <w:rsid w:val="00280005"/>
    <w:rsid w:val="00297103"/>
    <w:rsid w:val="00313B62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D05CA"/>
    <w:rsid w:val="008D6807"/>
    <w:rsid w:val="00957389"/>
    <w:rsid w:val="009A1488"/>
    <w:rsid w:val="009D624A"/>
    <w:rsid w:val="00A45CD6"/>
    <w:rsid w:val="00A635AC"/>
    <w:rsid w:val="00A677BA"/>
    <w:rsid w:val="00A76999"/>
    <w:rsid w:val="00A80FA5"/>
    <w:rsid w:val="00AA4D00"/>
    <w:rsid w:val="00AE34E5"/>
    <w:rsid w:val="00B40E2D"/>
    <w:rsid w:val="00BC5C5D"/>
    <w:rsid w:val="00BD5354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AE11F-C048-482F-B38D-14DD279F72D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A35B71AF.dotm</Template>
  <TotalTime>0</TotalTime>
  <Pages>4</Pages>
  <Words>523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2019-01-11T16:37:00Z</dcterms:created>
  <dcterms:modified xsi:type="dcterms:W3CDTF">2019-01-11T16:55:00Z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