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Pr="008F4DCB" w:rsidRDefault="006A4E63" w:rsidP="008F4DCB">
            <w:pPr>
              <w:tabs>
                <w:tab w:val="left" w:pos="1206"/>
              </w:tabs>
              <w:spacing w:before="120" w:after="120"/>
              <w:jc w:val="center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2B9D">
              <w:rPr>
                <w:rFonts w:ascii="Verdana" w:hAnsi="Verdana"/>
                <w:sz w:val="22"/>
              </w:rPr>
            </w:r>
            <w:r w:rsidR="00992B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92B9D">
              <w:rPr>
                <w:rFonts w:ascii="Verdana" w:hAnsi="Verdana"/>
                <w:sz w:val="22"/>
              </w:rPr>
            </w:r>
            <w:r w:rsidR="00992B9D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>Versicherungsnummer notwendigen Angaben (Tag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>,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 Ort </w:t>
      </w:r>
      <w:r w:rsidR="00E16674" w:rsidRPr="008F4DCB">
        <w:rPr>
          <w:rFonts w:ascii="Verdana" w:hAnsi="Verdana" w:cs="Arial"/>
          <w:color w:val="000000"/>
          <w:sz w:val="20"/>
          <w:szCs w:val="20"/>
        </w:rPr>
        <w:t xml:space="preserve">und Land </w:t>
      </w:r>
      <w:r w:rsidRPr="008F4DCB">
        <w:rPr>
          <w:rFonts w:ascii="Verdana" w:hAnsi="Verdana" w:cs="Arial"/>
          <w:color w:val="000000"/>
          <w:sz w:val="20"/>
          <w:szCs w:val="20"/>
        </w:rPr>
        <w:t xml:space="preserve">der Geburt, Anschrift),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9D" w:rsidRDefault="00992B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C94" w:rsidRPr="008F4DCB" w:rsidRDefault="00227C94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 xml:space="preserve">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</w:t>
    </w:r>
    <w:r w:rsidR="00225B25">
      <w:rPr>
        <w:rFonts w:ascii="Verdana" w:hAnsi="Verdana"/>
        <w:sz w:val="18"/>
        <w:szCs w:val="18"/>
      </w:rPr>
      <w:t>201</w:t>
    </w:r>
    <w:r w:rsidR="00D013C8">
      <w:rPr>
        <w:rFonts w:ascii="Verdana" w:hAnsi="Verdana"/>
        <w:sz w:val="18"/>
        <w:szCs w:val="18"/>
      </w:rPr>
      <w:t>8</w:t>
    </w:r>
    <w:r w:rsidR="00225B25"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</w:t>
    </w:r>
    <w:r>
      <w:rPr>
        <w:rFonts w:ascii="Verdana" w:hAnsi="Verdana"/>
        <w:sz w:val="18"/>
        <w:szCs w:val="18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9D" w:rsidRDefault="00992B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27C94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 w:rsidR="004D3297"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227C94" w:rsidRPr="00D879B7" w:rsidRDefault="00227C94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27C94" w:rsidRPr="00D879B7" w:rsidRDefault="005C6AFF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27C94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27C94" w:rsidRPr="00D879B7" w:rsidRDefault="00227C94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27C94" w:rsidRDefault="00227C94" w:rsidP="006A4E6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F02B48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F02B48" w:rsidRPr="00D879B7" w:rsidRDefault="00F02B48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F02B48" w:rsidRPr="00D879B7" w:rsidRDefault="00992B9D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FA5242">
            <w:rPr>
              <w:noProof/>
            </w:rPr>
            <w:drawing>
              <wp:inline distT="0" distB="0" distL="0" distR="0" wp14:anchorId="6FA09588" wp14:editId="7E958873">
                <wp:extent cx="1866900" cy="666750"/>
                <wp:effectExtent l="19050" t="0" r="0" b="0"/>
                <wp:docPr id="1" name="Bild 1" descr="L:\DATEV\DATEN\DOKORG\STANDARD\DOKUMENT\Mandant\00000137\00000AV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DATEV\DATEN\DOKORG\STANDARD\DOKUMENT\Mandant\00000137\00000AV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F02B48" w:rsidRPr="00D879B7" w:rsidRDefault="004D3297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F02B48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F02B48" w:rsidRPr="00D879B7" w:rsidRDefault="00F02B48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F02B48" w:rsidRDefault="00F02B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15051F"/>
    <w:rsid w:val="001F1E68"/>
    <w:rsid w:val="00225B25"/>
    <w:rsid w:val="00227C94"/>
    <w:rsid w:val="002564AC"/>
    <w:rsid w:val="00300CFD"/>
    <w:rsid w:val="003262B4"/>
    <w:rsid w:val="00374706"/>
    <w:rsid w:val="00391D03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B9D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A35B71AF.dotm</Template>
  <TotalTime>0</TotalTime>
  <Pages>2</Pages>
  <Words>283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2019-01-11T16:35:00Z</dcterms:created>
  <dcterms:modified xsi:type="dcterms:W3CDTF">2019-01-11T16:55:00Z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